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6" w:rsidRDefault="00213D56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0CA8" w:rsidRPr="006E0CA8" w:rsidRDefault="00DB2758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</w:p>
    <w:p w:rsidR="006E0CA8" w:rsidRPr="006E0CA8" w:rsidRDefault="006E0CA8" w:rsidP="00640363">
      <w:pPr>
        <w:tabs>
          <w:tab w:val="left" w:pos="6300"/>
          <w:tab w:val="left" w:pos="7380"/>
          <w:tab w:val="left" w:pos="9900"/>
        </w:tabs>
        <w:spacing w:after="0" w:line="240" w:lineRule="auto"/>
        <w:ind w:left="639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:rsidR="009F4B20" w:rsidRDefault="009F4B20" w:rsidP="009F4B2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9F4B20" w:rsidP="009F4B2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6A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Ms. Nina McCarthy </w:t>
      </w:r>
      <w:r w:rsidR="00287F99">
        <w:rPr>
          <w:rFonts w:ascii="Times New Roman" w:eastAsia="Times New Roman" w:hAnsi="Times New Roman" w:cs="Times New Roman"/>
          <w:b/>
          <w:sz w:val="24"/>
          <w:szCs w:val="24"/>
        </w:rPr>
        <w:t>214</w:t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A119BB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A119BB">
        <w:trPr>
          <w:trHeight w:val="1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B15A97" w:rsidP="00B1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B15A97" w:rsidRDefault="00B15A97" w:rsidP="00B1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Collicott</w:t>
            </w:r>
          </w:p>
          <w:p w:rsidR="006E0CA8" w:rsidRPr="006E0CA8" w:rsidRDefault="006E0CA8" w:rsidP="00B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6E0CA8" w:rsidRPr="006E0CA8" w:rsidRDefault="00112E72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Kelly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Parra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Black</w:t>
            </w: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A119BB">
        <w:trPr>
          <w:trHeight w:val="126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LA     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(AK) </w:t>
            </w:r>
            <w:r w:rsidR="00345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345ABF" w:rsidRPr="006E0CA8" w:rsidRDefault="00345ABF" w:rsidP="00345A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(CC)  157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2" w:rsidRDefault="00112E7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(NM)  214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Math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(PL)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(AK) 213</w:t>
            </w:r>
          </w:p>
          <w:p w:rsidR="00F379B8" w:rsidRPr="006E0CA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>/7E ELA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LA    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(AK)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733618" w:rsidRDefault="00733618" w:rsidP="007336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 Math       (PL) 212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(AK)   213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ELA    (NH)   211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A119BB">
        <w:trPr>
          <w:trHeight w:val="13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ELA    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Math     (PL)   212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 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(NH)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Science  (PL) 212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Math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(NM) 214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PE   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gym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PIF      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213</w:t>
            </w:r>
          </w:p>
          <w:p w:rsidR="00345ABF" w:rsidRPr="006E0CA8" w:rsidRDefault="00345ABF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Math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  <w:p w:rsidR="00BD22F9" w:rsidRPr="006E0CA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PE         (PL)  gym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77376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 FI Music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22F9"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>(AK)</w:t>
            </w:r>
            <w:r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213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ELA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>NH) 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PIF   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(AK)  213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PE  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 gym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BD22F9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Pr="00257E93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/7FI Science (</w:t>
            </w:r>
            <w:r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>AK) 213</w:t>
            </w:r>
          </w:p>
          <w:p w:rsidR="009872DE" w:rsidRPr="00BD22F9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 Math    </w:t>
            </w:r>
            <w:r w:rsidR="009872DE"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872DE"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872DE"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>(PL)</w:t>
            </w:r>
            <w:r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</w:t>
            </w:r>
            <w:r w:rsidR="009872DE"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>212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2DE" w:rsidRDefault="009872DE" w:rsidP="009872D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</w:t>
            </w:r>
            <w:r w:rsidRPr="00257E93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PE          </w:t>
            </w:r>
            <w:r w:rsidR="00257E93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257E93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(KB) </w:t>
            </w:r>
            <w:r w:rsidR="00257E93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257E93">
              <w:rPr>
                <w:rFonts w:ascii="Times New Roman" w:eastAsia="Times New Roman" w:hAnsi="Times New Roman" w:cs="Times New Roman"/>
                <w:sz w:val="16"/>
                <w:szCs w:val="18"/>
              </w:rPr>
              <w:t>gym</w:t>
            </w:r>
          </w:p>
          <w:p w:rsidR="00733618" w:rsidRPr="006E0CA8" w:rsidRDefault="00733618" w:rsidP="009872D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ELA      (NH) 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6ABD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="001E6ABD">
              <w:rPr>
                <w:rFonts w:ascii="Times New Roman" w:eastAsia="Times New Roman" w:hAnsi="Times New Roman" w:cs="Times New Roman"/>
                <w:sz w:val="18"/>
                <w:szCs w:val="18"/>
              </w:rPr>
              <w:t>FI Science  (AK) 213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 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212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79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E/7E PIF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213</w:t>
            </w:r>
          </w:p>
          <w:p w:rsidR="00345ABF" w:rsidRPr="006E0CA8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        (NM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ELA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345ABF" w:rsidRPr="006E0CA8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FI/7FI Soc. St.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(NM)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ELA  </w:t>
            </w:r>
            <w:r w:rsidR="00345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45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345ABF" w:rsidRPr="006E0CA8" w:rsidRDefault="00345ABF" w:rsidP="00345A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 w:rsidRPr="00257E93">
              <w:rPr>
                <w:rFonts w:ascii="Times New Roman" w:eastAsia="Times New Roman" w:hAnsi="Times New Roman" w:cs="Times New Roman"/>
                <w:sz w:val="16"/>
                <w:szCs w:val="18"/>
              </w:rPr>
              <w:t>(CC) 157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ELA   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Science  (PL)  212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3618" w:rsidRDefault="00733618" w:rsidP="007336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Soc. St.    (CC) 157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ELA    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211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990"/>
        </w:trPr>
        <w:tc>
          <w:tcPr>
            <w:tcW w:w="1440" w:type="dxa"/>
            <w:tcBorders>
              <w:right w:val="single" w:sz="4" w:space="0" w:color="auto"/>
            </w:tcBorders>
          </w:tcPr>
          <w:p w:rsidR="00173203" w:rsidRPr="003E58F4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Default="00F379B8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Music    (NH) 211</w:t>
            </w:r>
          </w:p>
          <w:p w:rsidR="00345ABF" w:rsidRPr="006E0CA8" w:rsidRDefault="00BD22F9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345ABF"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>(NM) 214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73203" w:rsidRPr="006E0CA8" w:rsidRDefault="00173203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77376" w:rsidRDefault="00BD22F9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Tech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(AK) </w:t>
            </w:r>
            <w:r w:rsidR="00DB2758" w:rsidRPr="00677376">
              <w:rPr>
                <w:rFonts w:ascii="Times New Roman" w:eastAsia="Times New Roman" w:hAnsi="Times New Roman" w:cs="Times New Roman"/>
                <w:sz w:val="14"/>
                <w:szCs w:val="16"/>
              </w:rPr>
              <w:t>213/BBT</w:t>
            </w:r>
          </w:p>
          <w:p w:rsidR="009872DE" w:rsidRPr="006E0CA8" w:rsidRDefault="009872DE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/7E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Science </w:t>
            </w:r>
            <w:r w:rsidR="00677376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(PL) </w:t>
            </w:r>
            <w:r w:rsidRPr="00677376">
              <w:rPr>
                <w:rFonts w:ascii="Times New Roman" w:eastAsia="Times New Roman" w:hAnsi="Times New Roman" w:cs="Times New Roman"/>
                <w:sz w:val="14"/>
                <w:szCs w:val="18"/>
              </w:rPr>
              <w:t>212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Pr="00257E93" w:rsidRDefault="00345ABF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Soc. St</w:t>
            </w:r>
            <w:r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>. (NM) 214</w:t>
            </w:r>
          </w:p>
          <w:p w:rsidR="009872DE" w:rsidRDefault="009872DE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Tech</w:t>
            </w:r>
            <w:proofErr w:type="gramEnd"/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>(PL)  212</w:t>
            </w: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Pr="006E0CA8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Science (AK) 213</w:t>
            </w: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Health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(PL)  212</w:t>
            </w:r>
          </w:p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Health    (PL)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733618" w:rsidRDefault="00733618" w:rsidP="007336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Art           (AK) 213</w:t>
            </w:r>
          </w:p>
          <w:p w:rsidR="00733618" w:rsidRPr="006E0CA8" w:rsidRDefault="0073361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145B" w:rsidRDefault="00EA145B"/>
    <w:p w:rsidR="00B41274" w:rsidRDefault="00A33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618">
        <w:t>September 1</w:t>
      </w:r>
      <w:r w:rsidR="00213D56">
        <w:t>, 2016</w:t>
      </w:r>
    </w:p>
    <w:p w:rsidR="00B41274" w:rsidRPr="00B41274" w:rsidRDefault="00B41274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8"/>
    <w:rsid w:val="00112E72"/>
    <w:rsid w:val="0014244D"/>
    <w:rsid w:val="00173203"/>
    <w:rsid w:val="001C4C88"/>
    <w:rsid w:val="001E6ABD"/>
    <w:rsid w:val="00213D56"/>
    <w:rsid w:val="002176EA"/>
    <w:rsid w:val="00257E93"/>
    <w:rsid w:val="00287F99"/>
    <w:rsid w:val="00327349"/>
    <w:rsid w:val="00345ABF"/>
    <w:rsid w:val="003A6BC0"/>
    <w:rsid w:val="003C2079"/>
    <w:rsid w:val="003E58F4"/>
    <w:rsid w:val="00401909"/>
    <w:rsid w:val="00593E7E"/>
    <w:rsid w:val="005F55B6"/>
    <w:rsid w:val="00640363"/>
    <w:rsid w:val="00677376"/>
    <w:rsid w:val="006E0CA8"/>
    <w:rsid w:val="00733618"/>
    <w:rsid w:val="00787263"/>
    <w:rsid w:val="007F0779"/>
    <w:rsid w:val="00853415"/>
    <w:rsid w:val="00956556"/>
    <w:rsid w:val="009872DE"/>
    <w:rsid w:val="009F3CEF"/>
    <w:rsid w:val="009F4B20"/>
    <w:rsid w:val="00A119BB"/>
    <w:rsid w:val="00A257E3"/>
    <w:rsid w:val="00A33198"/>
    <w:rsid w:val="00B15A97"/>
    <w:rsid w:val="00B41274"/>
    <w:rsid w:val="00BD22F9"/>
    <w:rsid w:val="00C918BB"/>
    <w:rsid w:val="00CB380B"/>
    <w:rsid w:val="00D41B82"/>
    <w:rsid w:val="00DB2758"/>
    <w:rsid w:val="00EA145B"/>
    <w:rsid w:val="00EA39C9"/>
    <w:rsid w:val="00EB746E"/>
    <w:rsid w:val="00F379B8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raser-cole\Documents\Grade%206%20timetable%202016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7C9AC-0DD4-4E96-AB82-1DFEBD17178E}"/>
</file>

<file path=customXml/itemProps2.xml><?xml version="1.0" encoding="utf-8"?>
<ds:datastoreItem xmlns:ds="http://schemas.openxmlformats.org/officeDocument/2006/customXml" ds:itemID="{59FA0E58-900E-41C5-A809-E89F7954771B}"/>
</file>

<file path=customXml/itemProps3.xml><?xml version="1.0" encoding="utf-8"?>
<ds:datastoreItem xmlns:ds="http://schemas.openxmlformats.org/officeDocument/2006/customXml" ds:itemID="{7EEFB2A9-A8FC-46A5-93D3-5C44F4C1A02F}"/>
</file>

<file path=docProps/app.xml><?xml version="1.0" encoding="utf-8"?>
<Properties xmlns="http://schemas.openxmlformats.org/officeDocument/2006/extended-properties" xmlns:vt="http://schemas.openxmlformats.org/officeDocument/2006/docPropsVTypes">
  <Template>Grade 6 timetable 2016-2017</Template>
  <TotalTime>1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Fraser-Cole, Jennifer    (ASD-W)</dc:creator>
  <cp:lastModifiedBy>Moffitt, Deanna     (ASD-W)</cp:lastModifiedBy>
  <cp:revision>2</cp:revision>
  <cp:lastPrinted>2016-09-01T11:33:00Z</cp:lastPrinted>
  <dcterms:created xsi:type="dcterms:W3CDTF">2016-09-06T15:16:00Z</dcterms:created>
  <dcterms:modified xsi:type="dcterms:W3CDTF">2016-09-06T15:16:00Z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